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A4" w:rsidRDefault="00AC38A4">
      <w:bookmarkStart w:id="0" w:name="_GoBack"/>
      <w:bookmarkEnd w:id="0"/>
    </w:p>
    <w:p w:rsidR="00182746" w:rsidRDefault="00182746" w:rsidP="00182746">
      <w:pPr>
        <w:framePr w:hSpace="141" w:wrap="around" w:vAnchor="text" w:hAnchor="page" w:x="692" w:y="1"/>
      </w:pPr>
    </w:p>
    <w:p w:rsidR="001C517E" w:rsidRDefault="001C517E"/>
    <w:p w:rsidR="001C517E" w:rsidRDefault="001C517E" w:rsidP="001C517E">
      <w:pPr>
        <w:overflowPunct w:val="0"/>
        <w:autoSpaceDE w:val="0"/>
        <w:autoSpaceDN w:val="0"/>
        <w:adjustRightInd w:val="0"/>
        <w:rPr>
          <w:bCs/>
        </w:rPr>
      </w:pPr>
    </w:p>
    <w:p w:rsidR="00C9001F" w:rsidRDefault="00C9001F" w:rsidP="001C517E">
      <w:pPr>
        <w:pStyle w:val="Overskrift7"/>
      </w:pPr>
    </w:p>
    <w:p w:rsidR="001C517E" w:rsidRPr="001104D9" w:rsidRDefault="003E41A4" w:rsidP="001C517E">
      <w:pPr>
        <w:pStyle w:val="Overskrift7"/>
        <w:rPr>
          <w:rFonts w:asciiTheme="minorHAnsi" w:hAnsiTheme="minorHAnsi"/>
          <w:b w:val="0"/>
          <w:color w:val="2E74B5" w:themeColor="accent1" w:themeShade="BF"/>
          <w:sz w:val="36"/>
          <w:szCs w:val="36"/>
        </w:rPr>
      </w:pPr>
      <w:r>
        <w:rPr>
          <w:rFonts w:asciiTheme="minorHAnsi" w:hAnsiTheme="minorHAnsi"/>
          <w:b w:val="0"/>
          <w:color w:val="2E74B5" w:themeColor="accent1" w:themeShade="BF"/>
          <w:sz w:val="36"/>
          <w:szCs w:val="36"/>
        </w:rPr>
        <w:t xml:space="preserve">LDS - </w:t>
      </w:r>
      <w:r w:rsidR="003B6300" w:rsidRPr="001104D9">
        <w:rPr>
          <w:rFonts w:asciiTheme="minorHAnsi" w:hAnsiTheme="minorHAnsi"/>
          <w:b w:val="0"/>
          <w:color w:val="2E74B5" w:themeColor="accent1" w:themeShade="BF"/>
          <w:sz w:val="36"/>
          <w:szCs w:val="36"/>
        </w:rPr>
        <w:t>Pasientskjema - e</w:t>
      </w:r>
      <w:r w:rsidR="0019003B" w:rsidRPr="001104D9">
        <w:rPr>
          <w:rFonts w:asciiTheme="minorHAnsi" w:hAnsiTheme="minorHAnsi"/>
          <w:b w:val="0"/>
          <w:color w:val="2E74B5" w:themeColor="accent1" w:themeShade="BF"/>
          <w:sz w:val="36"/>
          <w:szCs w:val="36"/>
        </w:rPr>
        <w:t>ndring/</w:t>
      </w:r>
      <w:r w:rsidR="001C517E" w:rsidRPr="001104D9">
        <w:rPr>
          <w:rFonts w:asciiTheme="minorHAnsi" w:hAnsiTheme="minorHAnsi"/>
          <w:b w:val="0"/>
          <w:color w:val="2E74B5" w:themeColor="accent1" w:themeShade="BF"/>
          <w:sz w:val="36"/>
          <w:szCs w:val="36"/>
        </w:rPr>
        <w:t xml:space="preserve">oppheving av </w:t>
      </w:r>
      <w:r w:rsidR="003B6300" w:rsidRPr="001104D9">
        <w:rPr>
          <w:rFonts w:asciiTheme="minorHAnsi" w:hAnsiTheme="minorHAnsi"/>
          <w:b w:val="0"/>
          <w:color w:val="2E74B5" w:themeColor="accent1" w:themeShade="BF"/>
          <w:sz w:val="36"/>
          <w:szCs w:val="36"/>
        </w:rPr>
        <w:t>sperret journal</w:t>
      </w:r>
    </w:p>
    <w:p w:rsidR="0019003B" w:rsidRDefault="0019003B" w:rsidP="0019003B"/>
    <w:p w:rsidR="0019003B" w:rsidRPr="0019003B" w:rsidRDefault="0019003B" w:rsidP="0019003B"/>
    <w:p w:rsidR="001C517E" w:rsidRDefault="001C517E" w:rsidP="001C517E">
      <w:pPr>
        <w:overflowPunct w:val="0"/>
        <w:autoSpaceDE w:val="0"/>
        <w:autoSpaceDN w:val="0"/>
        <w:adjustRightInd w:val="0"/>
        <w:rPr>
          <w:bCs/>
        </w:rPr>
      </w:pPr>
    </w:p>
    <w:p w:rsidR="001C517E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  <w:r w:rsidRPr="001104D9">
        <w:rPr>
          <w:bCs/>
          <w:szCs w:val="24"/>
        </w:rPr>
        <w:t>Navn</w:t>
      </w:r>
      <w:r w:rsidR="001C517E" w:rsidRPr="001104D9">
        <w:rPr>
          <w:bCs/>
          <w:szCs w:val="24"/>
        </w:rPr>
        <w:t xml:space="preserve"> …………………………………………….  </w:t>
      </w:r>
      <w:r w:rsidR="001F0589" w:rsidRPr="001104D9">
        <w:rPr>
          <w:bCs/>
          <w:szCs w:val="24"/>
        </w:rPr>
        <w:t>Fødselsnr</w:t>
      </w:r>
      <w:r w:rsidR="00C74D1F">
        <w:rPr>
          <w:bCs/>
          <w:szCs w:val="24"/>
        </w:rPr>
        <w:t>. (11 siffer) ...........……………</w:t>
      </w:r>
    </w:p>
    <w:p w:rsidR="0019003B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9003B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9003B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9003B" w:rsidRPr="001104D9" w:rsidRDefault="007854D4" w:rsidP="00285C91">
      <w:pPr>
        <w:overflowPunct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OPPHEVING</w:t>
      </w:r>
    </w:p>
    <w:p w:rsidR="001C517E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  <w:r w:rsidRPr="001104D9">
        <w:rPr>
          <w:bCs/>
          <w:szCs w:val="24"/>
        </w:rPr>
        <w:t xml:space="preserve">Jeg </w:t>
      </w:r>
      <w:r w:rsidR="001C517E" w:rsidRPr="001104D9">
        <w:rPr>
          <w:bCs/>
          <w:szCs w:val="24"/>
        </w:rPr>
        <w:t>opphever i dag min beslutning datert …………………… om sperring av egen pasientjournal.</w:t>
      </w:r>
    </w:p>
    <w:p w:rsidR="0019003B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9003B" w:rsidRPr="001104D9" w:rsidRDefault="0019003B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39369F" w:rsidRPr="001104D9" w:rsidRDefault="0039369F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7854D4" w:rsidRDefault="007854D4" w:rsidP="007854D4">
      <w:pPr>
        <w:overflowPunct w:val="0"/>
        <w:autoSpaceDE w:val="0"/>
        <w:autoSpaceDN w:val="0"/>
        <w:adjustRightInd w:val="0"/>
        <w:rPr>
          <w:b/>
          <w:bCs/>
          <w:szCs w:val="24"/>
        </w:rPr>
      </w:pPr>
    </w:p>
    <w:p w:rsidR="007854D4" w:rsidRDefault="007854D4" w:rsidP="007854D4">
      <w:pPr>
        <w:overflowPunct w:val="0"/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ENDRING</w:t>
      </w:r>
    </w:p>
    <w:p w:rsidR="00C74D1F" w:rsidRPr="007854D4" w:rsidRDefault="00C74D1F" w:rsidP="007854D4">
      <w:pPr>
        <w:overflowPunct w:val="0"/>
        <w:autoSpaceDE w:val="0"/>
        <w:autoSpaceDN w:val="0"/>
        <w:adjustRightInd w:val="0"/>
        <w:rPr>
          <w:b/>
          <w:bCs/>
          <w:szCs w:val="24"/>
        </w:rPr>
      </w:pPr>
    </w:p>
    <w:p w:rsidR="007854D4" w:rsidRDefault="007854D4" w:rsidP="007854D4">
      <w:pPr>
        <w:rPr>
          <w:rFonts w:ascii="Cambria" w:hAnsi="Cambria"/>
        </w:rPr>
      </w:pPr>
      <w:r>
        <w:rPr>
          <w:rFonts w:ascii="Cambria" w:hAnsi="Cambria"/>
          <w:b/>
        </w:rPr>
        <w:t>1) Journalsperring</w:t>
      </w:r>
    </w:p>
    <w:p w:rsidR="007854D4" w:rsidRDefault="007854D4" w:rsidP="007854D4">
      <w:pPr>
        <w:overflowPunct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Jeg ønsker å endre følgende på den eksisterende sperring:</w:t>
      </w:r>
    </w:p>
    <w:p w:rsidR="00285C91" w:rsidRPr="001104D9" w:rsidRDefault="00285C91" w:rsidP="00DC10FF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285C91" w:rsidRPr="001104D9" w:rsidRDefault="00285C91" w:rsidP="00285C91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285C91" w:rsidRPr="001104D9" w:rsidRDefault="00285C91" w:rsidP="00285C91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285C91" w:rsidRPr="001104D9" w:rsidRDefault="00285C91" w:rsidP="00285C91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DC10FF" w:rsidRPr="001104D9" w:rsidRDefault="00DC10FF" w:rsidP="00DC10FF">
      <w:pPr>
        <w:outlineLvl w:val="0"/>
        <w:rPr>
          <w:szCs w:val="24"/>
        </w:rPr>
      </w:pPr>
    </w:p>
    <w:p w:rsidR="007854D4" w:rsidRDefault="007854D4" w:rsidP="007854D4">
      <w:pPr>
        <w:rPr>
          <w:rFonts w:ascii="Cambria" w:hAnsi="Cambria"/>
          <w:b/>
        </w:rPr>
      </w:pPr>
      <w:r>
        <w:rPr>
          <w:rFonts w:ascii="Cambria" w:hAnsi="Cambria"/>
          <w:b/>
        </w:rPr>
        <w:t>2) Sperring for enkeltbruker(e):</w:t>
      </w:r>
    </w:p>
    <w:p w:rsidR="007854D4" w:rsidRDefault="007854D4" w:rsidP="007854D4">
      <w:pPr>
        <w:overflowPunct w:val="0"/>
        <w:autoSpaceDE w:val="0"/>
        <w:autoSpaceDN w:val="0"/>
        <w:adjustRightInd w:val="0"/>
        <w:rPr>
          <w:bCs/>
          <w:szCs w:val="24"/>
        </w:rPr>
      </w:pPr>
      <w:bookmarkStart w:id="1" w:name="OLE_LINK6"/>
      <w:r>
        <w:rPr>
          <w:bCs/>
          <w:szCs w:val="24"/>
        </w:rPr>
        <w:t>Jeg ønsker å endre følgende på den eksisterende sperring:</w:t>
      </w:r>
      <w:bookmarkEnd w:id="1"/>
    </w:p>
    <w:p w:rsidR="00285C91" w:rsidRPr="001104D9" w:rsidRDefault="00285C91" w:rsidP="00DC10FF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285C91" w:rsidRPr="001104D9" w:rsidRDefault="00285C91" w:rsidP="00285C91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C517E" w:rsidRPr="001104D9" w:rsidRDefault="001C517E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C517E" w:rsidRPr="001104D9" w:rsidRDefault="001C517E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C517E" w:rsidRPr="001104D9" w:rsidRDefault="001C517E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C517E" w:rsidRPr="001104D9" w:rsidRDefault="001C517E" w:rsidP="001C517E">
      <w:pPr>
        <w:overflowPunct w:val="0"/>
        <w:autoSpaceDE w:val="0"/>
        <w:autoSpaceDN w:val="0"/>
        <w:adjustRightInd w:val="0"/>
        <w:rPr>
          <w:bCs/>
          <w:szCs w:val="24"/>
        </w:rPr>
      </w:pPr>
    </w:p>
    <w:p w:rsidR="001C517E" w:rsidRPr="001104D9" w:rsidRDefault="001C517E" w:rsidP="001C517E">
      <w:pPr>
        <w:rPr>
          <w:szCs w:val="24"/>
        </w:rPr>
      </w:pPr>
      <w:r w:rsidRPr="001104D9">
        <w:rPr>
          <w:szCs w:val="24"/>
        </w:rPr>
        <w:t xml:space="preserve">Sted: </w:t>
      </w:r>
      <w:r w:rsidRPr="001104D9">
        <w:rPr>
          <w:szCs w:val="24"/>
        </w:rPr>
        <w:tab/>
      </w:r>
      <w:r w:rsidRPr="001104D9">
        <w:rPr>
          <w:szCs w:val="24"/>
        </w:rPr>
        <w:tab/>
      </w:r>
      <w:r w:rsidRPr="001104D9">
        <w:rPr>
          <w:szCs w:val="24"/>
        </w:rPr>
        <w:tab/>
      </w:r>
      <w:r w:rsidRPr="001104D9">
        <w:rPr>
          <w:szCs w:val="24"/>
        </w:rPr>
        <w:tab/>
        <w:t>Dato:</w:t>
      </w:r>
    </w:p>
    <w:p w:rsidR="001C517E" w:rsidRPr="001104D9" w:rsidRDefault="001C517E" w:rsidP="001C517E">
      <w:pPr>
        <w:rPr>
          <w:szCs w:val="24"/>
        </w:rPr>
      </w:pPr>
    </w:p>
    <w:p w:rsidR="0019003B" w:rsidRPr="001104D9" w:rsidRDefault="0019003B" w:rsidP="001C517E">
      <w:pPr>
        <w:rPr>
          <w:szCs w:val="24"/>
        </w:rPr>
      </w:pPr>
    </w:p>
    <w:p w:rsidR="001C517E" w:rsidRPr="001104D9" w:rsidRDefault="001C517E" w:rsidP="001C517E">
      <w:pPr>
        <w:rPr>
          <w:szCs w:val="24"/>
        </w:rPr>
      </w:pPr>
      <w:r w:rsidRPr="001104D9">
        <w:rPr>
          <w:szCs w:val="24"/>
        </w:rPr>
        <w:t>………………………………………………..</w:t>
      </w:r>
    </w:p>
    <w:p w:rsidR="001C517E" w:rsidRPr="001104D9" w:rsidRDefault="001C517E" w:rsidP="0039369F">
      <w:pPr>
        <w:outlineLvl w:val="0"/>
        <w:rPr>
          <w:szCs w:val="24"/>
        </w:rPr>
      </w:pPr>
      <w:r w:rsidRPr="001104D9">
        <w:rPr>
          <w:szCs w:val="24"/>
        </w:rPr>
        <w:t>Pasientens signatur.</w:t>
      </w:r>
    </w:p>
    <w:p w:rsidR="003640C7" w:rsidRPr="001104D9" w:rsidRDefault="003640C7" w:rsidP="003640C7">
      <w:pPr>
        <w:rPr>
          <w:szCs w:val="24"/>
        </w:rPr>
      </w:pPr>
    </w:p>
    <w:p w:rsidR="003640C7" w:rsidRPr="001104D9" w:rsidRDefault="003640C7" w:rsidP="003640C7">
      <w:pPr>
        <w:rPr>
          <w:szCs w:val="24"/>
        </w:rPr>
      </w:pPr>
    </w:p>
    <w:p w:rsidR="003640C7" w:rsidRPr="001104D9" w:rsidRDefault="003640C7" w:rsidP="003640C7">
      <w:pPr>
        <w:rPr>
          <w:szCs w:val="24"/>
        </w:rPr>
      </w:pPr>
    </w:p>
    <w:p w:rsidR="003640C7" w:rsidRPr="001104D9" w:rsidRDefault="003640C7" w:rsidP="003640C7">
      <w:pPr>
        <w:rPr>
          <w:szCs w:val="24"/>
        </w:rPr>
      </w:pPr>
      <w:r w:rsidRPr="001104D9">
        <w:rPr>
          <w:szCs w:val="24"/>
        </w:rPr>
        <w:t>Original beholdes av pasient</w:t>
      </w:r>
    </w:p>
    <w:p w:rsidR="003640C7" w:rsidRPr="001104D9" w:rsidRDefault="003640C7" w:rsidP="003640C7">
      <w:pPr>
        <w:rPr>
          <w:szCs w:val="24"/>
        </w:rPr>
      </w:pPr>
      <w:r w:rsidRPr="001104D9">
        <w:rPr>
          <w:szCs w:val="24"/>
        </w:rPr>
        <w:t>Kopi av skjema vedlegges saken</w:t>
      </w:r>
    </w:p>
    <w:p w:rsidR="003640C7" w:rsidRPr="001104D9" w:rsidRDefault="003640C7" w:rsidP="003640C7">
      <w:pPr>
        <w:rPr>
          <w:szCs w:val="24"/>
        </w:rPr>
      </w:pPr>
    </w:p>
    <w:p w:rsidR="003640C7" w:rsidRPr="001104D9" w:rsidRDefault="003640C7" w:rsidP="00C9001F">
      <w:pPr>
        <w:rPr>
          <w:szCs w:val="24"/>
        </w:rPr>
      </w:pPr>
      <w:r w:rsidRPr="001104D9">
        <w:rPr>
          <w:b/>
          <w:szCs w:val="24"/>
        </w:rPr>
        <w:t xml:space="preserve">Referanser: </w:t>
      </w:r>
      <w:r w:rsidRPr="001104D9">
        <w:rPr>
          <w:szCs w:val="24"/>
        </w:rPr>
        <w:t>Prosedyre 4 – LDS – EPJ – Sperring av pasientjournal</w:t>
      </w:r>
    </w:p>
    <w:sectPr w:rsidR="003640C7" w:rsidRPr="00110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27" w:rsidRDefault="000D4D27" w:rsidP="00182746">
      <w:r>
        <w:separator/>
      </w:r>
    </w:p>
  </w:endnote>
  <w:endnote w:type="continuationSeparator" w:id="0">
    <w:p w:rsidR="000D4D27" w:rsidRDefault="000D4D27" w:rsidP="0018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27" w:rsidRDefault="000D4D27" w:rsidP="00182746">
      <w:r>
        <w:separator/>
      </w:r>
    </w:p>
  </w:footnote>
  <w:footnote w:type="continuationSeparator" w:id="0">
    <w:p w:rsidR="000D4D27" w:rsidRDefault="000D4D27" w:rsidP="0018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46" w:rsidRDefault="00182746" w:rsidP="00182746">
    <w:pPr>
      <w:framePr w:hSpace="141" w:wrap="around" w:vAnchor="text" w:hAnchor="page" w:x="692" w:y="1"/>
    </w:pPr>
    <w:r>
      <w:rPr>
        <w:noProof/>
      </w:rPr>
      <w:drawing>
        <wp:inline distT="0" distB="0" distL="0" distR="0">
          <wp:extent cx="3438525" cy="4286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746" w:rsidRDefault="001827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7B0D"/>
    <w:multiLevelType w:val="hybridMultilevel"/>
    <w:tmpl w:val="DEAA9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2C03"/>
    <w:multiLevelType w:val="hybridMultilevel"/>
    <w:tmpl w:val="1310BB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17E"/>
    <w:rsid w:val="000D4D27"/>
    <w:rsid w:val="001104D9"/>
    <w:rsid w:val="00182746"/>
    <w:rsid w:val="0019003B"/>
    <w:rsid w:val="001C517E"/>
    <w:rsid w:val="001F0589"/>
    <w:rsid w:val="002543EB"/>
    <w:rsid w:val="00285C91"/>
    <w:rsid w:val="003640C7"/>
    <w:rsid w:val="0039369F"/>
    <w:rsid w:val="003B6300"/>
    <w:rsid w:val="003E41A4"/>
    <w:rsid w:val="00410D5C"/>
    <w:rsid w:val="007854D4"/>
    <w:rsid w:val="00870AE3"/>
    <w:rsid w:val="00896137"/>
    <w:rsid w:val="00AC38A4"/>
    <w:rsid w:val="00AE6223"/>
    <w:rsid w:val="00C74D1F"/>
    <w:rsid w:val="00C9001F"/>
    <w:rsid w:val="00CE1685"/>
    <w:rsid w:val="00DC10FF"/>
    <w:rsid w:val="00F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D481-DAAB-45FE-B6F8-506453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1C517E"/>
    <w:pPr>
      <w:keepNext/>
      <w:overflowPunct w:val="0"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7Tegn">
    <w:name w:val="Overskrift 7 Tegn"/>
    <w:basedOn w:val="Standardskriftforavsnitt"/>
    <w:link w:val="Overskrift7"/>
    <w:rsid w:val="001C517E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customStyle="1" w:styleId="Uthev2">
    <w:name w:val="Uthev2"/>
    <w:basedOn w:val="Normal"/>
    <w:rsid w:val="001C517E"/>
    <w:rPr>
      <w:b/>
    </w:rPr>
  </w:style>
  <w:style w:type="paragraph" w:styleId="Listeavsnitt">
    <w:name w:val="List Paragraph"/>
    <w:basedOn w:val="Normal"/>
    <w:uiPriority w:val="34"/>
    <w:qFormat/>
    <w:rsid w:val="0019003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27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8274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827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8274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7DF1299B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Fiskaa</dc:creator>
  <cp:keywords/>
  <dc:description/>
  <cp:lastModifiedBy>Marie Walentin Sandbu</cp:lastModifiedBy>
  <cp:revision>2</cp:revision>
  <dcterms:created xsi:type="dcterms:W3CDTF">2023-10-13T09:25:00Z</dcterms:created>
  <dcterms:modified xsi:type="dcterms:W3CDTF">2023-10-13T09:25:00Z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1347341447</vt:i4>
  </property>
</Properties>
</file>